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D" w:rsidRPr="00AD497A" w:rsidRDefault="003425A3" w:rsidP="0073654E">
      <w:pPr>
        <w:jc w:val="center"/>
        <w:rPr>
          <w:b/>
          <w:sz w:val="44"/>
          <w:szCs w:val="44"/>
        </w:rPr>
      </w:pPr>
      <w:r w:rsidRPr="00AD497A">
        <w:rPr>
          <w:b/>
          <w:sz w:val="44"/>
          <w:szCs w:val="44"/>
        </w:rPr>
        <w:t>Steckbrief</w:t>
      </w:r>
      <w:r w:rsidR="00651279" w:rsidRPr="00AD497A">
        <w:rPr>
          <w:b/>
          <w:sz w:val="44"/>
          <w:szCs w:val="44"/>
        </w:rPr>
        <w:t>/profile/</w:t>
      </w:r>
      <w:r w:rsidR="00AD497A" w:rsidRPr="00AD497A">
        <w:rPr>
          <w:b/>
          <w:sz w:val="44"/>
          <w:szCs w:val="44"/>
        </w:rPr>
        <w:t>profil</w:t>
      </w:r>
    </w:p>
    <w:sdt>
      <w:sdtPr>
        <w:rPr>
          <w:noProof/>
          <w:sz w:val="28"/>
          <w:szCs w:val="28"/>
          <w:lang w:eastAsia="de-CH"/>
        </w:rPr>
        <w:id w:val="-1412228303"/>
        <w:showingPlcHdr/>
        <w:picture/>
      </w:sdtPr>
      <w:sdtEndPr/>
      <w:sdtContent>
        <w:p w:rsidR="000F13E4" w:rsidRDefault="000F13E4" w:rsidP="000F13E4">
          <w:pPr>
            <w:jc w:val="center"/>
            <w:rPr>
              <w:noProof/>
              <w:sz w:val="28"/>
              <w:szCs w:val="28"/>
              <w:lang w:eastAsia="de-CH"/>
            </w:rPr>
          </w:pPr>
          <w:r>
            <w:rPr>
              <w:noProof/>
              <w:sz w:val="28"/>
              <w:szCs w:val="28"/>
              <w:lang w:eastAsia="de-CH"/>
            </w:rPr>
            <w:drawing>
              <wp:inline distT="0" distB="0" distL="0" distR="0">
                <wp:extent cx="1562100" cy="1865059"/>
                <wp:effectExtent l="38100" t="38100" r="38100" b="40005"/>
                <wp:docPr id="20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368" cy="18773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D7937" w:rsidRPr="00180041" w:rsidRDefault="008B7D2B" w:rsidP="00A2050A">
      <w:pPr>
        <w:spacing w:after="200"/>
        <w:rPr>
          <w:sz w:val="28"/>
          <w:szCs w:val="28"/>
        </w:rPr>
      </w:pPr>
      <w:r w:rsidRPr="00F71477">
        <w:rPr>
          <w:sz w:val="16"/>
          <w:szCs w:val="16"/>
        </w:rPr>
        <w:br/>
      </w:r>
      <w:r w:rsidR="003425A3" w:rsidRPr="00180041">
        <w:rPr>
          <w:b/>
          <w:sz w:val="32"/>
          <w:szCs w:val="32"/>
        </w:rPr>
        <w:t>Name</w:t>
      </w:r>
      <w:r w:rsidR="003425A3" w:rsidRPr="00180041">
        <w:rPr>
          <w:sz w:val="32"/>
          <w:szCs w:val="32"/>
        </w:rPr>
        <w:t>/name/nom:</w:t>
      </w:r>
      <w:r w:rsidR="000F13E4" w:rsidRPr="00180041">
        <w:rPr>
          <w:sz w:val="32"/>
          <w:szCs w:val="32"/>
        </w:rPr>
        <w:br/>
      </w:r>
      <w:sdt>
        <w:sdtPr>
          <w:rPr>
            <w:sz w:val="28"/>
            <w:szCs w:val="28"/>
            <w:lang w:val="en-GB"/>
          </w:rPr>
          <w:id w:val="498387398"/>
          <w:placeholder>
            <w:docPart w:val="5B240C1BF2B642EC80AA397D6EADD41C"/>
          </w:placeholder>
          <w:showingPlcHdr/>
        </w:sdtPr>
        <w:sdtEndPr/>
        <w:sdtContent>
          <w:r w:rsidR="006D7937" w:rsidRPr="00180041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:rsidR="003425A3" w:rsidRPr="00180041" w:rsidRDefault="003425A3" w:rsidP="00A2050A">
      <w:pPr>
        <w:spacing w:after="200"/>
        <w:rPr>
          <w:sz w:val="28"/>
          <w:szCs w:val="28"/>
        </w:rPr>
      </w:pPr>
      <w:r w:rsidRPr="00180041">
        <w:rPr>
          <w:b/>
          <w:sz w:val="32"/>
          <w:szCs w:val="32"/>
        </w:rPr>
        <w:t>Alter</w:t>
      </w:r>
      <w:r w:rsidRPr="00180041">
        <w:rPr>
          <w:sz w:val="32"/>
          <w:szCs w:val="32"/>
        </w:rPr>
        <w:t>/age/ans:</w:t>
      </w:r>
      <w:r w:rsidR="000F13E4" w:rsidRPr="00180041">
        <w:rPr>
          <w:sz w:val="32"/>
          <w:szCs w:val="32"/>
        </w:rPr>
        <w:br/>
      </w:r>
      <w:sdt>
        <w:sdtPr>
          <w:rPr>
            <w:sz w:val="28"/>
            <w:szCs w:val="28"/>
            <w:lang w:val="en-GB"/>
          </w:rPr>
          <w:id w:val="288098538"/>
          <w:placeholder>
            <w:docPart w:val="DefaultPlaceholder_1081868574"/>
          </w:placeholder>
          <w:showingPlcHdr/>
        </w:sdtPr>
        <w:sdtEndPr/>
        <w:sdtContent>
          <w:r w:rsidR="000F13E4" w:rsidRPr="00180041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:rsidR="000F13E4" w:rsidRPr="00180041" w:rsidRDefault="003425A3" w:rsidP="00A2050A">
      <w:pPr>
        <w:spacing w:after="200"/>
        <w:rPr>
          <w:sz w:val="28"/>
          <w:szCs w:val="28"/>
        </w:rPr>
      </w:pPr>
      <w:r w:rsidRPr="00180041">
        <w:rPr>
          <w:b/>
          <w:sz w:val="32"/>
          <w:szCs w:val="32"/>
        </w:rPr>
        <w:t>Wohnort</w:t>
      </w:r>
      <w:r w:rsidRPr="00180041">
        <w:rPr>
          <w:sz w:val="32"/>
          <w:szCs w:val="32"/>
        </w:rPr>
        <w:t>/location/domicile</w:t>
      </w:r>
      <w:r w:rsidR="00784124" w:rsidRPr="00180041">
        <w:rPr>
          <w:sz w:val="32"/>
          <w:szCs w:val="32"/>
        </w:rPr>
        <w:t>:</w:t>
      </w:r>
      <w:r w:rsidR="000F13E4" w:rsidRPr="00180041">
        <w:rPr>
          <w:sz w:val="32"/>
          <w:szCs w:val="32"/>
        </w:rPr>
        <w:br/>
      </w:r>
      <w:sdt>
        <w:sdtPr>
          <w:rPr>
            <w:sz w:val="28"/>
            <w:szCs w:val="28"/>
          </w:rPr>
          <w:id w:val="74790091"/>
          <w:placeholder>
            <w:docPart w:val="DefaultPlaceholder_1081868574"/>
          </w:placeholder>
          <w:showingPlcHdr/>
        </w:sdtPr>
        <w:sdtEndPr/>
        <w:sdtContent>
          <w:r w:rsidR="000F13E4" w:rsidRPr="00180041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:rsidR="000F13E4" w:rsidRPr="00180041" w:rsidRDefault="003425A3" w:rsidP="00A2050A">
      <w:pPr>
        <w:spacing w:after="200"/>
        <w:rPr>
          <w:sz w:val="28"/>
          <w:szCs w:val="28"/>
        </w:rPr>
      </w:pPr>
      <w:r w:rsidRPr="00180041">
        <w:rPr>
          <w:b/>
          <w:sz w:val="32"/>
          <w:szCs w:val="32"/>
        </w:rPr>
        <w:t>Interessen</w:t>
      </w:r>
      <w:r w:rsidRPr="00180041">
        <w:rPr>
          <w:sz w:val="32"/>
          <w:szCs w:val="32"/>
        </w:rPr>
        <w:t>/</w:t>
      </w:r>
      <w:proofErr w:type="spellStart"/>
      <w:r w:rsidRPr="00180041">
        <w:rPr>
          <w:sz w:val="32"/>
          <w:szCs w:val="32"/>
        </w:rPr>
        <w:t>interests</w:t>
      </w:r>
      <w:proofErr w:type="spellEnd"/>
      <w:r w:rsidRPr="00180041">
        <w:rPr>
          <w:sz w:val="32"/>
          <w:szCs w:val="32"/>
        </w:rPr>
        <w:t>/</w:t>
      </w:r>
      <w:proofErr w:type="spellStart"/>
      <w:r w:rsidRPr="00180041">
        <w:rPr>
          <w:sz w:val="32"/>
          <w:szCs w:val="32"/>
        </w:rPr>
        <w:t>intérê</w:t>
      </w:r>
      <w:r w:rsidR="00D516A4">
        <w:rPr>
          <w:sz w:val="32"/>
          <w:szCs w:val="32"/>
        </w:rPr>
        <w:t>t</w:t>
      </w:r>
      <w:r w:rsidRPr="00180041">
        <w:rPr>
          <w:sz w:val="32"/>
          <w:szCs w:val="32"/>
        </w:rPr>
        <w:t>s</w:t>
      </w:r>
      <w:proofErr w:type="spellEnd"/>
      <w:r w:rsidR="008B7D2B" w:rsidRPr="00180041">
        <w:rPr>
          <w:sz w:val="32"/>
          <w:szCs w:val="32"/>
        </w:rPr>
        <w:t>:</w:t>
      </w:r>
      <w:r w:rsidR="000F13E4" w:rsidRPr="00180041">
        <w:rPr>
          <w:sz w:val="32"/>
          <w:szCs w:val="32"/>
        </w:rPr>
        <w:br/>
      </w:r>
      <w:sdt>
        <w:sdtPr>
          <w:rPr>
            <w:sz w:val="28"/>
            <w:szCs w:val="28"/>
          </w:rPr>
          <w:id w:val="-1692442007"/>
          <w:placeholder>
            <w:docPart w:val="DefaultPlaceholder_1081868574"/>
          </w:placeholder>
          <w:showingPlcHdr/>
        </w:sdtPr>
        <w:sdtEndPr/>
        <w:sdtContent>
          <w:r w:rsidR="000F13E4" w:rsidRPr="00180041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:rsidR="00651279" w:rsidRDefault="008B7D2B" w:rsidP="00A2050A">
      <w:pPr>
        <w:spacing w:after="200"/>
        <w:rPr>
          <w:sz w:val="28"/>
          <w:szCs w:val="28"/>
        </w:rPr>
      </w:pPr>
      <w:r w:rsidRPr="00180041">
        <w:rPr>
          <w:b/>
          <w:sz w:val="32"/>
          <w:szCs w:val="32"/>
        </w:rPr>
        <w:t>Sprachen</w:t>
      </w:r>
      <w:r w:rsidRPr="00180041">
        <w:rPr>
          <w:sz w:val="32"/>
          <w:szCs w:val="32"/>
        </w:rPr>
        <w:t>/languages/langues:</w:t>
      </w:r>
      <w:r w:rsidR="000F13E4" w:rsidRPr="00180041">
        <w:rPr>
          <w:sz w:val="32"/>
          <w:szCs w:val="32"/>
        </w:rPr>
        <w:br/>
      </w:r>
      <w:sdt>
        <w:sdtPr>
          <w:rPr>
            <w:sz w:val="28"/>
            <w:szCs w:val="28"/>
          </w:rPr>
          <w:id w:val="2103681594"/>
          <w:placeholder>
            <w:docPart w:val="DefaultPlaceholder_1081868574"/>
          </w:placeholder>
          <w:showingPlcHdr/>
        </w:sdtPr>
        <w:sdtEndPr/>
        <w:sdtContent>
          <w:r w:rsidR="000F13E4" w:rsidRPr="00180041">
            <w:rPr>
              <w:rStyle w:val="Platzhaltertext"/>
              <w:sz w:val="28"/>
              <w:szCs w:val="28"/>
            </w:rPr>
            <w:t>Klicken Sie hier, um Text einzugeben.</w:t>
          </w:r>
        </w:sdtContent>
      </w:sdt>
    </w:p>
    <w:p w:rsidR="00F71477" w:rsidRPr="00180041" w:rsidRDefault="00F71477" w:rsidP="00A2050A">
      <w:pPr>
        <w:spacing w:after="200"/>
        <w:rPr>
          <w:sz w:val="28"/>
          <w:szCs w:val="28"/>
        </w:rPr>
      </w:pPr>
      <w:r>
        <w:rPr>
          <w:b/>
          <w:sz w:val="32"/>
          <w:szCs w:val="32"/>
        </w:rPr>
        <w:t>Ich suche</w:t>
      </w:r>
      <w:r w:rsidR="00D516A4" w:rsidRPr="00D516A4">
        <w:rPr>
          <w:sz w:val="32"/>
          <w:szCs w:val="32"/>
        </w:rPr>
        <w:t xml:space="preserve">/I </w:t>
      </w:r>
      <w:proofErr w:type="spellStart"/>
      <w:r w:rsidR="00D516A4" w:rsidRPr="00D516A4">
        <w:rPr>
          <w:sz w:val="32"/>
          <w:szCs w:val="32"/>
        </w:rPr>
        <w:t>looking</w:t>
      </w:r>
      <w:proofErr w:type="spellEnd"/>
      <w:r w:rsidR="00D516A4" w:rsidRPr="00D516A4">
        <w:rPr>
          <w:sz w:val="32"/>
          <w:szCs w:val="32"/>
        </w:rPr>
        <w:t xml:space="preserve"> </w:t>
      </w:r>
      <w:proofErr w:type="spellStart"/>
      <w:r w:rsidR="00D516A4" w:rsidRPr="00D516A4">
        <w:rPr>
          <w:sz w:val="32"/>
          <w:szCs w:val="32"/>
        </w:rPr>
        <w:t>for</w:t>
      </w:r>
      <w:proofErr w:type="spellEnd"/>
      <w:r w:rsidR="00D516A4">
        <w:rPr>
          <w:sz w:val="32"/>
          <w:szCs w:val="32"/>
        </w:rPr>
        <w:t>/</w:t>
      </w:r>
      <w:r w:rsidR="00D516A4" w:rsidRPr="00D516A4">
        <w:rPr>
          <w:sz w:val="32"/>
          <w:szCs w:val="32"/>
        </w:rPr>
        <w:t xml:space="preserve">je </w:t>
      </w:r>
      <w:proofErr w:type="spellStart"/>
      <w:r w:rsidR="00D516A4" w:rsidRPr="00D516A4">
        <w:rPr>
          <w:sz w:val="32"/>
          <w:szCs w:val="32"/>
        </w:rPr>
        <w:t>cherche</w:t>
      </w:r>
      <w:proofErr w:type="spellEnd"/>
      <w:r w:rsidRPr="00D516A4">
        <w:rPr>
          <w:sz w:val="32"/>
          <w:szCs w:val="32"/>
        </w:rPr>
        <w:t>:</w:t>
      </w:r>
      <w:r w:rsidR="00D516A4">
        <w:rPr>
          <w:sz w:val="32"/>
          <w:szCs w:val="32"/>
        </w:rPr>
        <w:br/>
      </w:r>
      <w:sdt>
        <w:sdtPr>
          <w:rPr>
            <w:sz w:val="28"/>
            <w:szCs w:val="28"/>
          </w:rPr>
          <w:id w:val="-768308260"/>
          <w:placeholder>
            <w:docPart w:val="964575C4A34B4258BCF10B5AEA98DCD0"/>
          </w:placeholder>
          <w:showingPlcHdr/>
        </w:sdtPr>
        <w:sdtEndPr/>
        <w:sdtContent>
          <w:bookmarkStart w:id="0" w:name="_GoBack"/>
          <w:r w:rsidRPr="00180041">
            <w:rPr>
              <w:rStyle w:val="Platzhaltertext"/>
              <w:sz w:val="28"/>
              <w:szCs w:val="28"/>
            </w:rPr>
            <w:t>Klicken Sie hier, um Text einzugeben.</w:t>
          </w:r>
          <w:bookmarkEnd w:id="0"/>
        </w:sdtContent>
      </w:sdt>
      <w:r w:rsidRPr="00180041">
        <w:rPr>
          <w:sz w:val="32"/>
          <w:szCs w:val="32"/>
        </w:rPr>
        <w:br/>
      </w:r>
    </w:p>
    <w:sectPr w:rsidR="00F71477" w:rsidRPr="00180041" w:rsidSect="00F71477">
      <w:pgSz w:w="8391" w:h="11907" w:code="11"/>
      <w:pgMar w:top="426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3EF"/>
    <w:multiLevelType w:val="hybridMultilevel"/>
    <w:tmpl w:val="E73EBBEC"/>
    <w:lvl w:ilvl="0" w:tplc="82BE16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/kM0NxgO8kDIAZcPQg9L4Is7EqA=" w:salt="a5VQwiN9LnW86ocd56VJ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3"/>
    <w:rsid w:val="000F13E4"/>
    <w:rsid w:val="00180041"/>
    <w:rsid w:val="003425A3"/>
    <w:rsid w:val="005A4A5A"/>
    <w:rsid w:val="00651279"/>
    <w:rsid w:val="006D7937"/>
    <w:rsid w:val="0073654E"/>
    <w:rsid w:val="00784124"/>
    <w:rsid w:val="008B7D2B"/>
    <w:rsid w:val="009321AD"/>
    <w:rsid w:val="009450F7"/>
    <w:rsid w:val="00A2050A"/>
    <w:rsid w:val="00AD497A"/>
    <w:rsid w:val="00B26C42"/>
    <w:rsid w:val="00C00E5E"/>
    <w:rsid w:val="00CD722C"/>
    <w:rsid w:val="00D516A4"/>
    <w:rsid w:val="00F40871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425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B7D2B"/>
    <w:pPr>
      <w:ind w:left="720"/>
      <w:contextualSpacing/>
    </w:pPr>
  </w:style>
  <w:style w:type="paragraph" w:styleId="berarbeitung">
    <w:name w:val="Revision"/>
    <w:hidden/>
    <w:uiPriority w:val="99"/>
    <w:semiHidden/>
    <w:rsid w:val="005A4A5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6512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425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B7D2B"/>
    <w:pPr>
      <w:ind w:left="720"/>
      <w:contextualSpacing/>
    </w:pPr>
  </w:style>
  <w:style w:type="paragraph" w:styleId="berarbeitung">
    <w:name w:val="Revision"/>
    <w:hidden/>
    <w:uiPriority w:val="99"/>
    <w:semiHidden/>
    <w:rsid w:val="005A4A5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6512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70F44-5560-489B-B211-610B91C6965C}"/>
      </w:docPartPr>
      <w:docPartBody>
        <w:p w:rsidR="00874210" w:rsidRDefault="000F6594">
          <w:r w:rsidRPr="003E04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240C1BF2B642EC80AA397D6EADD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A9536-9859-40DB-8141-E7543FF4BC54}"/>
      </w:docPartPr>
      <w:docPartBody>
        <w:p w:rsidR="009D24AD" w:rsidRDefault="008B18B4" w:rsidP="008B18B4">
          <w:pPr>
            <w:pStyle w:val="5B240C1BF2B642EC80AA397D6EADD41C"/>
          </w:pPr>
          <w:r w:rsidRPr="003E04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94"/>
    <w:rsid w:val="00093141"/>
    <w:rsid w:val="000D0692"/>
    <w:rsid w:val="000F6594"/>
    <w:rsid w:val="00280BF8"/>
    <w:rsid w:val="00874210"/>
    <w:rsid w:val="008B18B4"/>
    <w:rsid w:val="009D24AD"/>
    <w:rsid w:val="00B2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8B4"/>
    <w:rPr>
      <w:color w:val="808080"/>
    </w:rPr>
  </w:style>
  <w:style w:type="paragraph" w:customStyle="1" w:styleId="776CBAFD979B42E6880A5CF31C07D002">
    <w:name w:val="776CBAFD979B42E6880A5CF31C07D002"/>
    <w:rsid w:val="000F6594"/>
  </w:style>
  <w:style w:type="paragraph" w:customStyle="1" w:styleId="84DB168F1B09419F8B63C5537A7DEF21">
    <w:name w:val="84DB168F1B09419F8B63C5537A7DEF21"/>
    <w:rsid w:val="008B18B4"/>
  </w:style>
  <w:style w:type="paragraph" w:customStyle="1" w:styleId="964575C4A34B4258BCF10B5AEA98DCD0">
    <w:name w:val="964575C4A34B4258BCF10B5AEA98DCD0"/>
    <w:rsid w:val="008B18B4"/>
  </w:style>
  <w:style w:type="paragraph" w:customStyle="1" w:styleId="5B240C1BF2B642EC80AA397D6EADD41C">
    <w:name w:val="5B240C1BF2B642EC80AA397D6EADD41C"/>
    <w:rsid w:val="008B18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18B4"/>
    <w:rPr>
      <w:color w:val="808080"/>
    </w:rPr>
  </w:style>
  <w:style w:type="paragraph" w:customStyle="1" w:styleId="776CBAFD979B42E6880A5CF31C07D002">
    <w:name w:val="776CBAFD979B42E6880A5CF31C07D002"/>
    <w:rsid w:val="000F6594"/>
  </w:style>
  <w:style w:type="paragraph" w:customStyle="1" w:styleId="84DB168F1B09419F8B63C5537A7DEF21">
    <w:name w:val="84DB168F1B09419F8B63C5537A7DEF21"/>
    <w:rsid w:val="008B18B4"/>
  </w:style>
  <w:style w:type="paragraph" w:customStyle="1" w:styleId="964575C4A34B4258BCF10B5AEA98DCD0">
    <w:name w:val="964575C4A34B4258BCF10B5AEA98DCD0"/>
    <w:rsid w:val="008B18B4"/>
  </w:style>
  <w:style w:type="paragraph" w:customStyle="1" w:styleId="5B240C1BF2B642EC80AA397D6EADD41C">
    <w:name w:val="5B240C1BF2B642EC80AA397D6EADD41C"/>
    <w:rsid w:val="008B1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D765-C418-4B87-8BB2-956E4F70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B1A17395.dotm</Template>
  <TotalTime>0</TotalTime>
  <Pages>1</Pages>
  <Words>58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Bregy</dc:creator>
  <cp:lastModifiedBy>Bregy Melanie (P-VS-KUS-CC-VP-SC1)</cp:lastModifiedBy>
  <cp:revision>2</cp:revision>
  <dcterms:created xsi:type="dcterms:W3CDTF">2016-04-18T12:34:00Z</dcterms:created>
  <dcterms:modified xsi:type="dcterms:W3CDTF">2016-04-18T12:34:00Z</dcterms:modified>
</cp:coreProperties>
</file>